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BE" w:rsidRPr="00356644" w:rsidRDefault="00A611BE" w:rsidP="00356644">
      <w:pPr>
        <w:jc w:val="center"/>
        <w:rPr>
          <w:b/>
        </w:rPr>
      </w:pPr>
      <w:r w:rsidRPr="00356644">
        <w:rPr>
          <w:b/>
        </w:rPr>
        <w:t>The Alexander Hamilton Institute for the Study of Western Civilization</w:t>
      </w:r>
    </w:p>
    <w:p w:rsidR="00A611BE" w:rsidRDefault="00A611BE" w:rsidP="00356644">
      <w:pPr>
        <w:jc w:val="center"/>
      </w:pPr>
      <w:r>
        <w:t>a 501(c)(3) exempt education corporation incorporated under the authority of Board of Regents of the University of the State of New York / State Education Department</w:t>
      </w:r>
    </w:p>
    <w:p w:rsidR="00A611BE" w:rsidRDefault="00A611BE">
      <w:r w:rsidRPr="0021589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iagram 1" o:spid="_x0000_i1025" type="#_x0000_t75" style="width:463.5pt;height:483.7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">
            <v:imagedata r:id="rId4" o:title="" croptop="-3488f" cropbottom="-10934f" cropleft="-1649f" cropright="-2648f"/>
            <o:lock v:ext="edit" aspectratio="f"/>
          </v:shape>
        </w:pict>
      </w:r>
      <w:bookmarkStart w:id="0" w:name="_GoBack"/>
      <w:bookmarkEnd w:id="0"/>
    </w:p>
    <w:sectPr w:rsidR="00A611BE" w:rsidSect="00280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9E3"/>
    <w:rsid w:val="00215897"/>
    <w:rsid w:val="0024420C"/>
    <w:rsid w:val="00280A46"/>
    <w:rsid w:val="00356644"/>
    <w:rsid w:val="0046365A"/>
    <w:rsid w:val="00567B56"/>
    <w:rsid w:val="007759E3"/>
    <w:rsid w:val="009371AE"/>
    <w:rsid w:val="009D5E7B"/>
    <w:rsid w:val="009E208B"/>
    <w:rsid w:val="00A611BE"/>
    <w:rsid w:val="00C87C60"/>
    <w:rsid w:val="00C92442"/>
    <w:rsid w:val="00DF6BE2"/>
    <w:rsid w:val="00EE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A4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D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5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35</Words>
  <Characters>204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Alexander Hamilton Institute for the Study of Western Civilization</dc:title>
  <dc:subject/>
  <dc:creator>wwb</dc:creator>
  <cp:keywords/>
  <dc:description/>
  <cp:lastModifiedBy>Anne Kush</cp:lastModifiedBy>
  <cp:revision>2</cp:revision>
  <cp:lastPrinted>2011-11-18T20:05:00Z</cp:lastPrinted>
  <dcterms:created xsi:type="dcterms:W3CDTF">2011-11-18T20:06:00Z</dcterms:created>
  <dcterms:modified xsi:type="dcterms:W3CDTF">2011-11-18T20:06:00Z</dcterms:modified>
</cp:coreProperties>
</file>